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F6" w:rsidRDefault="001C57EA" w:rsidP="00FA4697">
      <w:pPr>
        <w:rPr>
          <w:b/>
          <w:bCs/>
        </w:rPr>
      </w:pPr>
      <w:r w:rsidRPr="001C57EA">
        <w:rPr>
          <w:b/>
          <w:bCs/>
        </w:rPr>
        <w:t>Dział Administracji i Zamówień Publicznych</w:t>
      </w:r>
    </w:p>
    <w:p w:rsidR="00280CF6" w:rsidRDefault="001C57EA" w:rsidP="00280CF6">
      <w:pPr>
        <w:rPr>
          <w:b/>
          <w:bCs/>
        </w:rPr>
      </w:pPr>
      <w:r w:rsidRPr="001C57EA">
        <w:rPr>
          <w:b/>
          <w:bCs/>
        </w:rPr>
        <w:t>Warszawska</w:t>
      </w:r>
      <w:r w:rsidR="00280CF6">
        <w:rPr>
          <w:b/>
          <w:bCs/>
        </w:rPr>
        <w:t xml:space="preserve"> </w:t>
      </w:r>
      <w:r w:rsidRPr="001C57EA">
        <w:rPr>
          <w:b/>
          <w:bCs/>
        </w:rPr>
        <w:t>2</w:t>
      </w:r>
    </w:p>
    <w:p w:rsidR="00280CF6" w:rsidRDefault="001C57EA" w:rsidP="00280CF6">
      <w:pPr>
        <w:rPr>
          <w:b/>
          <w:bCs/>
        </w:rPr>
      </w:pPr>
      <w:r w:rsidRPr="001C57EA">
        <w:rPr>
          <w:b/>
          <w:bCs/>
        </w:rPr>
        <w:t>52-114</w:t>
      </w:r>
      <w:r w:rsidR="00280CF6">
        <w:rPr>
          <w:b/>
          <w:bCs/>
        </w:rPr>
        <w:t xml:space="preserve"> </w:t>
      </w:r>
      <w:r w:rsidRPr="001C57EA">
        <w:rPr>
          <w:b/>
          <w:bCs/>
        </w:rPr>
        <w:t>Wrocław</w:t>
      </w:r>
    </w:p>
    <w:p w:rsidR="00280CF6" w:rsidRDefault="00280CF6" w:rsidP="00280CF6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1C57EA" w:rsidRPr="001C57EA">
        <w:rPr>
          <w:b/>
          <w:bCs/>
        </w:rPr>
        <w:t>ZP/PN/15/2020/3</w:t>
      </w:r>
      <w:r>
        <w:tab/>
        <w:t xml:space="preserve"> </w:t>
      </w:r>
      <w:r w:rsidR="001C57EA" w:rsidRPr="001C57EA">
        <w:t>Wrocław</w:t>
      </w:r>
      <w:r>
        <w:t xml:space="preserve"> dnia: </w:t>
      </w:r>
      <w:r w:rsidR="001C57EA" w:rsidRPr="001C57EA">
        <w:t>2021-01-21</w:t>
      </w:r>
    </w:p>
    <w:p w:rsidR="00280CF6" w:rsidRDefault="00280CF6" w:rsidP="00280CF6">
      <w:pPr>
        <w:ind w:left="5245"/>
        <w:rPr>
          <w:b/>
        </w:rPr>
      </w:pPr>
    </w:p>
    <w:p w:rsidR="00280CF6" w:rsidRDefault="00280CF6" w:rsidP="00280CF6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280CF6" w:rsidRDefault="00280CF6" w:rsidP="00280CF6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o wyborze najkorzystniejszej oferty</w:t>
      </w:r>
    </w:p>
    <w:p w:rsidR="00280CF6" w:rsidRDefault="00280CF6" w:rsidP="00280CF6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280CF6" w:rsidRPr="002D6788" w:rsidRDefault="00280CF6" w:rsidP="002D6788">
      <w:pPr>
        <w:pStyle w:val="pkt"/>
        <w:ind w:left="0" w:firstLine="0"/>
      </w:pPr>
      <w:r>
        <w:rPr>
          <w:bCs/>
        </w:rPr>
        <w:t xml:space="preserve">W związku z zakończeniem postępowania i dokonaniem wyboru najkorzystniejszej oferty w procedurze prowadzonej na podstawie ustawy z dnia </w:t>
      </w:r>
      <w:r>
        <w:t xml:space="preserve">29 stycznia 2004 roku Prawo Zamówień Publicznych </w:t>
      </w:r>
      <w:r w:rsidR="001C57EA" w:rsidRPr="001C57EA">
        <w:t>(</w:t>
      </w:r>
      <w:proofErr w:type="spellStart"/>
      <w:r w:rsidR="001C57EA" w:rsidRPr="001C57EA">
        <w:t>t.j</w:t>
      </w:r>
      <w:proofErr w:type="spellEnd"/>
      <w:r w:rsidR="001C57EA" w:rsidRPr="001C57EA">
        <w:t>. Dz.U. z 2019 r. poz. 1843)</w:t>
      </w:r>
      <w:r>
        <w:t xml:space="preserve"> </w:t>
      </w:r>
      <w:r>
        <w:rPr>
          <w:bCs/>
        </w:rPr>
        <w:t xml:space="preserve">w trybie </w:t>
      </w:r>
      <w:r w:rsidR="001C57EA" w:rsidRPr="001C57EA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280CF6" w:rsidRDefault="001C57EA" w:rsidP="00F761BD">
      <w:pPr>
        <w:spacing w:before="120" w:after="240"/>
        <w:jc w:val="center"/>
        <w:rPr>
          <w:b/>
        </w:rPr>
      </w:pPr>
      <w:r w:rsidRPr="001C57EA">
        <w:rPr>
          <w:b/>
        </w:rPr>
        <w:t>Świadczenie usług transportu sanitarnego dla Szpitala Specjalistycznego im. A. Falkiewicza we Wrocławiu</w:t>
      </w:r>
    </w:p>
    <w:p w:rsidR="00280CF6" w:rsidRDefault="00280CF6" w:rsidP="00280CF6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C57EA" w:rsidTr="00066177">
        <w:trPr>
          <w:cantSplit/>
        </w:trPr>
        <w:tc>
          <w:tcPr>
            <w:tcW w:w="9210" w:type="dxa"/>
          </w:tcPr>
          <w:p w:rsidR="001C57EA" w:rsidRDefault="001C57EA" w:rsidP="00066177">
            <w:pPr>
              <w:spacing w:before="60" w:after="40"/>
              <w:ind w:left="142"/>
              <w:jc w:val="both"/>
              <w:rPr>
                <w:b/>
              </w:rPr>
            </w:pPr>
            <w:proofErr w:type="spellStart"/>
            <w:r w:rsidRPr="001C57EA">
              <w:rPr>
                <w:b/>
              </w:rPr>
              <w:t>Specjal</w:t>
            </w:r>
            <w:proofErr w:type="spellEnd"/>
            <w:r w:rsidRPr="001C57EA">
              <w:rPr>
                <w:b/>
              </w:rPr>
              <w:t xml:space="preserve"> - Trans S.C. Mazurek Jerzy, Mazurek Aleksandra</w:t>
            </w:r>
          </w:p>
          <w:p w:rsidR="001C57EA" w:rsidRDefault="001C57EA" w:rsidP="00066177">
            <w:pPr>
              <w:spacing w:after="40"/>
              <w:ind w:left="142"/>
              <w:jc w:val="both"/>
              <w:rPr>
                <w:b/>
              </w:rPr>
            </w:pPr>
            <w:r w:rsidRPr="001C57EA">
              <w:rPr>
                <w:b/>
              </w:rPr>
              <w:t>Stefana Batorego</w:t>
            </w:r>
            <w:r>
              <w:rPr>
                <w:b/>
              </w:rPr>
              <w:t xml:space="preserve"> </w:t>
            </w:r>
            <w:r w:rsidRPr="001C57EA">
              <w:rPr>
                <w:b/>
              </w:rPr>
              <w:t>8a</w:t>
            </w:r>
          </w:p>
          <w:p w:rsidR="001C57EA" w:rsidRDefault="001C57EA" w:rsidP="00066177">
            <w:pPr>
              <w:spacing w:after="60"/>
              <w:ind w:left="142"/>
              <w:jc w:val="both"/>
              <w:rPr>
                <w:b/>
              </w:rPr>
            </w:pPr>
            <w:r w:rsidRPr="001C57EA">
              <w:rPr>
                <w:b/>
              </w:rPr>
              <w:t>55-200</w:t>
            </w:r>
            <w:r>
              <w:rPr>
                <w:b/>
              </w:rPr>
              <w:t xml:space="preserve"> </w:t>
            </w:r>
            <w:r w:rsidRPr="001C57EA">
              <w:rPr>
                <w:b/>
              </w:rPr>
              <w:t>Oława</w:t>
            </w:r>
          </w:p>
          <w:p w:rsidR="00E86650" w:rsidRDefault="001C57EA" w:rsidP="00E86650">
            <w:pPr>
              <w:spacing w:after="60"/>
              <w:ind w:left="142"/>
              <w:jc w:val="both"/>
            </w:pPr>
            <w:r>
              <w:t>na:</w:t>
            </w:r>
            <w:r w:rsidR="00E86650">
              <w:t xml:space="preserve"> </w:t>
            </w:r>
            <w:r>
              <w:t xml:space="preserve">Zadanie nr </w:t>
            </w:r>
            <w:r w:rsidRPr="001C57EA">
              <w:t>1</w:t>
            </w:r>
            <w:r>
              <w:t xml:space="preserve">: </w:t>
            </w:r>
            <w:r w:rsidRPr="001C57EA">
              <w:t xml:space="preserve">Transport pacjentów na </w:t>
            </w:r>
            <w:r w:rsidR="00E86650" w:rsidRPr="001C57EA">
              <w:t>konsultacje</w:t>
            </w:r>
            <w:r w:rsidRPr="001C57EA">
              <w:t xml:space="preserve"> medyczne typu " T'"</w:t>
            </w:r>
            <w:r>
              <w:t xml:space="preserve"> </w:t>
            </w:r>
          </w:p>
          <w:p w:rsidR="001C57EA" w:rsidRPr="00E86650" w:rsidRDefault="001C57EA" w:rsidP="00E86650">
            <w:pPr>
              <w:spacing w:after="60"/>
              <w:ind w:left="142"/>
              <w:jc w:val="both"/>
            </w:pPr>
            <w:r>
              <w:t xml:space="preserve">za cenę </w:t>
            </w:r>
            <w:r w:rsidRPr="001C57EA">
              <w:rPr>
                <w:b/>
              </w:rPr>
              <w:t>66 828.00 zł</w:t>
            </w:r>
          </w:p>
          <w:p w:rsidR="001C57EA" w:rsidRDefault="001C57EA" w:rsidP="00066177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1C57EA" w:rsidRDefault="001C57EA" w:rsidP="00066177">
            <w:pPr>
              <w:spacing w:after="60"/>
              <w:ind w:left="142"/>
              <w:jc w:val="both"/>
            </w:pPr>
            <w:r w:rsidRPr="001C57EA">
              <w:t>Oferta  zgodna z zapisami SIWZ i uzyskała najwyższą ilość punktów.</w:t>
            </w:r>
          </w:p>
        </w:tc>
      </w:tr>
      <w:tr w:rsidR="001C57EA" w:rsidTr="00066177">
        <w:trPr>
          <w:cantSplit/>
        </w:trPr>
        <w:tc>
          <w:tcPr>
            <w:tcW w:w="9210" w:type="dxa"/>
          </w:tcPr>
          <w:p w:rsidR="001C57EA" w:rsidRDefault="001C57EA" w:rsidP="00066177">
            <w:pPr>
              <w:spacing w:before="60" w:after="40"/>
              <w:ind w:left="142"/>
              <w:jc w:val="both"/>
              <w:rPr>
                <w:b/>
              </w:rPr>
            </w:pPr>
            <w:proofErr w:type="spellStart"/>
            <w:r w:rsidRPr="001C57EA">
              <w:rPr>
                <w:b/>
              </w:rPr>
              <w:t>Specjal</w:t>
            </w:r>
            <w:proofErr w:type="spellEnd"/>
            <w:r w:rsidRPr="001C57EA">
              <w:rPr>
                <w:b/>
              </w:rPr>
              <w:t xml:space="preserve"> - Trans S.C. Mazurek Jerzy, Mazurek Aleksandra</w:t>
            </w:r>
          </w:p>
          <w:p w:rsidR="001C57EA" w:rsidRDefault="001C57EA" w:rsidP="00066177">
            <w:pPr>
              <w:spacing w:after="40"/>
              <w:ind w:left="142"/>
              <w:jc w:val="both"/>
              <w:rPr>
                <w:b/>
              </w:rPr>
            </w:pPr>
            <w:r w:rsidRPr="001C57EA">
              <w:rPr>
                <w:b/>
              </w:rPr>
              <w:t>Stefana Batorego</w:t>
            </w:r>
            <w:r>
              <w:rPr>
                <w:b/>
              </w:rPr>
              <w:t xml:space="preserve"> </w:t>
            </w:r>
            <w:r w:rsidRPr="001C57EA">
              <w:rPr>
                <w:b/>
              </w:rPr>
              <w:t>8a</w:t>
            </w:r>
          </w:p>
          <w:p w:rsidR="001C57EA" w:rsidRDefault="001C57EA" w:rsidP="00066177">
            <w:pPr>
              <w:spacing w:after="60"/>
              <w:ind w:left="142"/>
              <w:jc w:val="both"/>
              <w:rPr>
                <w:b/>
              </w:rPr>
            </w:pPr>
            <w:r w:rsidRPr="001C57EA">
              <w:rPr>
                <w:b/>
              </w:rPr>
              <w:t>55-200</w:t>
            </w:r>
            <w:r>
              <w:rPr>
                <w:b/>
              </w:rPr>
              <w:t xml:space="preserve"> </w:t>
            </w:r>
            <w:r w:rsidRPr="001C57EA">
              <w:rPr>
                <w:b/>
              </w:rPr>
              <w:t>Oława</w:t>
            </w:r>
          </w:p>
          <w:p w:rsidR="001C57EA" w:rsidRPr="00E86650" w:rsidRDefault="001C57EA" w:rsidP="00E86650">
            <w:pPr>
              <w:spacing w:after="60"/>
              <w:ind w:left="142"/>
              <w:jc w:val="both"/>
            </w:pPr>
            <w:r>
              <w:t>na:</w:t>
            </w:r>
            <w:r w:rsidR="00E86650">
              <w:t xml:space="preserve"> </w:t>
            </w:r>
            <w:r>
              <w:t xml:space="preserve">Zadanie nr </w:t>
            </w:r>
            <w:r w:rsidRPr="001C57EA">
              <w:t>2</w:t>
            </w:r>
            <w:r>
              <w:t xml:space="preserve">: </w:t>
            </w:r>
            <w:r w:rsidRPr="001C57EA">
              <w:t>Transport sanitarny pacjentów do miejsca zamieszkania  lub innego ZOZ</w:t>
            </w:r>
            <w:r>
              <w:t xml:space="preserve"> za cenę </w:t>
            </w:r>
            <w:r w:rsidRPr="001C57EA">
              <w:rPr>
                <w:b/>
              </w:rPr>
              <w:t>129 420.00 zł</w:t>
            </w:r>
          </w:p>
          <w:p w:rsidR="001C57EA" w:rsidRDefault="001C57EA" w:rsidP="00066177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1C57EA" w:rsidRDefault="001C57EA" w:rsidP="00066177">
            <w:pPr>
              <w:spacing w:after="60"/>
              <w:ind w:left="142"/>
              <w:jc w:val="both"/>
            </w:pPr>
            <w:r w:rsidRPr="001C57EA">
              <w:t>Oferta  zgodna z zapisami SIWZ i uzyskała najwyższą ilość punktów.</w:t>
            </w:r>
          </w:p>
        </w:tc>
      </w:tr>
      <w:tr w:rsidR="001C57EA" w:rsidTr="00066177">
        <w:trPr>
          <w:cantSplit/>
        </w:trPr>
        <w:tc>
          <w:tcPr>
            <w:tcW w:w="9210" w:type="dxa"/>
          </w:tcPr>
          <w:p w:rsidR="001C57EA" w:rsidRDefault="001C57EA" w:rsidP="00066177">
            <w:pPr>
              <w:spacing w:before="60" w:after="40"/>
              <w:ind w:left="142"/>
              <w:jc w:val="both"/>
              <w:rPr>
                <w:b/>
              </w:rPr>
            </w:pPr>
            <w:proofErr w:type="spellStart"/>
            <w:r w:rsidRPr="001C57EA">
              <w:rPr>
                <w:b/>
              </w:rPr>
              <w:t>Gremedig</w:t>
            </w:r>
            <w:proofErr w:type="spellEnd"/>
            <w:r w:rsidRPr="001C57EA">
              <w:rPr>
                <w:b/>
              </w:rPr>
              <w:t xml:space="preserve"> Sp. z o.o.</w:t>
            </w:r>
          </w:p>
          <w:p w:rsidR="001C57EA" w:rsidRDefault="001C57EA" w:rsidP="00066177">
            <w:pPr>
              <w:spacing w:after="40"/>
              <w:ind w:left="142"/>
              <w:jc w:val="both"/>
              <w:rPr>
                <w:b/>
              </w:rPr>
            </w:pPr>
            <w:r w:rsidRPr="001C57EA">
              <w:rPr>
                <w:b/>
              </w:rPr>
              <w:t>Teligi</w:t>
            </w:r>
            <w:r>
              <w:rPr>
                <w:b/>
              </w:rPr>
              <w:t xml:space="preserve"> </w:t>
            </w:r>
            <w:r w:rsidRPr="001C57EA">
              <w:rPr>
                <w:b/>
              </w:rPr>
              <w:t>21</w:t>
            </w:r>
          </w:p>
          <w:p w:rsidR="001C57EA" w:rsidRDefault="001C57EA" w:rsidP="00066177">
            <w:pPr>
              <w:spacing w:after="60"/>
              <w:ind w:left="142"/>
              <w:jc w:val="both"/>
              <w:rPr>
                <w:b/>
              </w:rPr>
            </w:pPr>
            <w:r w:rsidRPr="001C57EA">
              <w:rPr>
                <w:b/>
              </w:rPr>
              <w:t>42-215</w:t>
            </w:r>
            <w:r>
              <w:rPr>
                <w:b/>
              </w:rPr>
              <w:t xml:space="preserve"> </w:t>
            </w:r>
            <w:r w:rsidRPr="001C57EA">
              <w:rPr>
                <w:b/>
              </w:rPr>
              <w:t>Częstochowa</w:t>
            </w:r>
          </w:p>
          <w:p w:rsidR="001C57EA" w:rsidRPr="00E86650" w:rsidRDefault="001C57EA" w:rsidP="00E86650">
            <w:pPr>
              <w:spacing w:after="60"/>
              <w:ind w:left="142"/>
              <w:jc w:val="both"/>
            </w:pPr>
            <w:proofErr w:type="spellStart"/>
            <w:r>
              <w:t>na:Zadanie</w:t>
            </w:r>
            <w:proofErr w:type="spellEnd"/>
            <w:r>
              <w:t xml:space="preserve"> nr </w:t>
            </w:r>
            <w:r w:rsidRPr="001C57EA">
              <w:t>3</w:t>
            </w:r>
            <w:r>
              <w:t xml:space="preserve">: </w:t>
            </w:r>
            <w:r w:rsidRPr="001C57EA">
              <w:t>Transport    krwi, preparatów krwiopochodnych oraz innych materiałów  wykorzystywanych do udzielania świadczeń  zdrowotnych.</w:t>
            </w:r>
            <w:r>
              <w:t xml:space="preserve"> za cenę </w:t>
            </w:r>
            <w:r w:rsidRPr="001C57EA">
              <w:rPr>
                <w:b/>
              </w:rPr>
              <w:t>37 180.44 zł</w:t>
            </w:r>
          </w:p>
          <w:p w:rsidR="001C57EA" w:rsidRDefault="001C57EA" w:rsidP="00066177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1C57EA" w:rsidRDefault="001C57EA" w:rsidP="00066177">
            <w:pPr>
              <w:spacing w:after="60"/>
              <w:ind w:left="142"/>
              <w:jc w:val="both"/>
            </w:pPr>
            <w:r w:rsidRPr="001C57EA">
              <w:t>Oferta  zgodna z zapisami SIWZ i uzyskała najwyższą ilość punktów.</w:t>
            </w:r>
          </w:p>
        </w:tc>
      </w:tr>
      <w:tr w:rsidR="001C57EA" w:rsidTr="00066177">
        <w:trPr>
          <w:cantSplit/>
        </w:trPr>
        <w:tc>
          <w:tcPr>
            <w:tcW w:w="9210" w:type="dxa"/>
          </w:tcPr>
          <w:p w:rsidR="001C57EA" w:rsidRDefault="001C57EA" w:rsidP="00066177">
            <w:pPr>
              <w:spacing w:before="60" w:after="40"/>
              <w:ind w:left="142"/>
              <w:jc w:val="both"/>
              <w:rPr>
                <w:b/>
              </w:rPr>
            </w:pPr>
            <w:proofErr w:type="spellStart"/>
            <w:r w:rsidRPr="001C57EA">
              <w:rPr>
                <w:b/>
              </w:rPr>
              <w:lastRenderedPageBreak/>
              <w:t>Luksury</w:t>
            </w:r>
            <w:proofErr w:type="spellEnd"/>
            <w:r w:rsidRPr="001C57EA">
              <w:rPr>
                <w:b/>
              </w:rPr>
              <w:t xml:space="preserve"> Medical </w:t>
            </w:r>
            <w:proofErr w:type="spellStart"/>
            <w:r w:rsidRPr="001C57EA">
              <w:rPr>
                <w:b/>
              </w:rPr>
              <w:t>Care</w:t>
            </w:r>
            <w:proofErr w:type="spellEnd"/>
            <w:r w:rsidRPr="001C57EA">
              <w:rPr>
                <w:b/>
              </w:rPr>
              <w:t xml:space="preserve"> Sp. z o.o.</w:t>
            </w:r>
          </w:p>
          <w:p w:rsidR="001C57EA" w:rsidRDefault="001C57EA" w:rsidP="00066177">
            <w:pPr>
              <w:spacing w:after="40"/>
              <w:ind w:left="142"/>
              <w:jc w:val="both"/>
              <w:rPr>
                <w:b/>
              </w:rPr>
            </w:pPr>
            <w:r w:rsidRPr="001C57EA">
              <w:rPr>
                <w:b/>
              </w:rPr>
              <w:t>Słomińskiego</w:t>
            </w:r>
            <w:r>
              <w:rPr>
                <w:b/>
              </w:rPr>
              <w:t xml:space="preserve"> </w:t>
            </w:r>
            <w:r w:rsidRPr="001C57EA">
              <w:rPr>
                <w:b/>
              </w:rPr>
              <w:t>17/47</w:t>
            </w:r>
          </w:p>
          <w:p w:rsidR="001C57EA" w:rsidRDefault="001C57EA" w:rsidP="00066177">
            <w:pPr>
              <w:spacing w:after="60"/>
              <w:ind w:left="142"/>
              <w:jc w:val="both"/>
              <w:rPr>
                <w:b/>
              </w:rPr>
            </w:pPr>
            <w:r w:rsidRPr="001C57EA">
              <w:rPr>
                <w:b/>
              </w:rPr>
              <w:t>00-195</w:t>
            </w:r>
            <w:r>
              <w:rPr>
                <w:b/>
              </w:rPr>
              <w:t xml:space="preserve"> </w:t>
            </w:r>
            <w:r w:rsidRPr="001C57EA">
              <w:rPr>
                <w:b/>
              </w:rPr>
              <w:t>Warszawa</w:t>
            </w:r>
          </w:p>
          <w:p w:rsidR="001C57EA" w:rsidRPr="00E86650" w:rsidRDefault="001C57EA" w:rsidP="00E86650">
            <w:pPr>
              <w:spacing w:after="60"/>
              <w:ind w:left="142"/>
              <w:jc w:val="both"/>
            </w:pPr>
            <w:r>
              <w:t>na:</w:t>
            </w:r>
            <w:r w:rsidR="00E86650">
              <w:t xml:space="preserve"> </w:t>
            </w:r>
            <w:r>
              <w:t xml:space="preserve">Zadanie nr </w:t>
            </w:r>
            <w:r w:rsidRPr="001C57EA">
              <w:t>4</w:t>
            </w:r>
            <w:r>
              <w:t xml:space="preserve">: </w:t>
            </w:r>
            <w:r w:rsidRPr="001C57EA">
              <w:t>Transport sanitarny ambulansami ratownictwa medycznego  Typu "P"</w:t>
            </w:r>
            <w:r>
              <w:t xml:space="preserve"> za cenę </w:t>
            </w:r>
            <w:r w:rsidRPr="001C57EA">
              <w:rPr>
                <w:b/>
              </w:rPr>
              <w:t>69 680.00 zł</w:t>
            </w:r>
          </w:p>
          <w:p w:rsidR="001C57EA" w:rsidRDefault="001C57EA" w:rsidP="00066177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1C57EA" w:rsidRDefault="001C57EA" w:rsidP="00066177">
            <w:pPr>
              <w:spacing w:after="60"/>
              <w:ind w:left="142"/>
              <w:jc w:val="both"/>
            </w:pPr>
            <w:r w:rsidRPr="001C57EA">
              <w:t>Oferta  zgodna z zapisami SIWZ i uzyskała najwyższą ilość punktów.</w:t>
            </w:r>
          </w:p>
        </w:tc>
      </w:tr>
    </w:tbl>
    <w:p w:rsidR="00280CF6" w:rsidRDefault="00280CF6" w:rsidP="00840B8A">
      <w:pPr>
        <w:spacing w:before="24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511"/>
        <w:gridCol w:w="2988"/>
        <w:gridCol w:w="1512"/>
      </w:tblGrid>
      <w:tr w:rsidR="00811CBB" w:rsidRPr="00834EF4" w:rsidTr="00834EF4">
        <w:tc>
          <w:tcPr>
            <w:tcW w:w="2277" w:type="dxa"/>
            <w:shd w:val="clear" w:color="auto" w:fill="F3F3F3"/>
          </w:tcPr>
          <w:p w:rsidR="00811CBB" w:rsidRPr="00834EF4" w:rsidRDefault="00811CBB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sz w:val="20"/>
                <w:szCs w:val="20"/>
              </w:rPr>
              <w:t>Zadanie częściowe</w:t>
            </w:r>
          </w:p>
        </w:tc>
        <w:tc>
          <w:tcPr>
            <w:tcW w:w="2511" w:type="dxa"/>
            <w:shd w:val="clear" w:color="auto" w:fill="F3F3F3"/>
          </w:tcPr>
          <w:p w:rsidR="00811CBB" w:rsidRPr="00834EF4" w:rsidRDefault="00811CBB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88" w:type="dxa"/>
            <w:shd w:val="clear" w:color="auto" w:fill="F3F3F3"/>
          </w:tcPr>
          <w:p w:rsidR="00811CBB" w:rsidRPr="00834EF4" w:rsidRDefault="00A46D85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color w:val="000000"/>
                <w:sz w:val="20"/>
                <w:szCs w:val="20"/>
              </w:rPr>
              <w:t xml:space="preserve">Nazwa kryterium - </w:t>
            </w:r>
            <w:r w:rsidR="00A978A9" w:rsidRPr="00834EF4">
              <w:rPr>
                <w:b/>
                <w:color w:val="000000"/>
                <w:sz w:val="20"/>
                <w:szCs w:val="20"/>
              </w:rPr>
              <w:t>liczba pkt</w:t>
            </w:r>
          </w:p>
        </w:tc>
        <w:tc>
          <w:tcPr>
            <w:tcW w:w="1512" w:type="dxa"/>
            <w:shd w:val="clear" w:color="auto" w:fill="F3F3F3"/>
          </w:tcPr>
          <w:p w:rsidR="00811CBB" w:rsidRPr="00834EF4" w:rsidRDefault="00811CBB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1C57EA" w:rsidRPr="00834EF4" w:rsidTr="00066177">
        <w:tc>
          <w:tcPr>
            <w:tcW w:w="2277" w:type="dxa"/>
            <w:shd w:val="clear" w:color="auto" w:fill="auto"/>
          </w:tcPr>
          <w:p w:rsidR="001C57EA" w:rsidRPr="00834EF4" w:rsidRDefault="001C57EA" w:rsidP="0006617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1C57EA">
              <w:rPr>
                <w:sz w:val="18"/>
                <w:szCs w:val="18"/>
              </w:rPr>
              <w:t xml:space="preserve">Transport pacjentów na </w:t>
            </w:r>
            <w:r w:rsidR="00E86650" w:rsidRPr="001C57EA">
              <w:rPr>
                <w:sz w:val="18"/>
                <w:szCs w:val="18"/>
              </w:rPr>
              <w:t>konsultacje</w:t>
            </w:r>
            <w:r w:rsidRPr="001C57EA">
              <w:rPr>
                <w:sz w:val="18"/>
                <w:szCs w:val="18"/>
              </w:rPr>
              <w:t xml:space="preserve"> medyczne typu " T'"</w:t>
            </w:r>
          </w:p>
        </w:tc>
        <w:tc>
          <w:tcPr>
            <w:tcW w:w="2511" w:type="dxa"/>
            <w:shd w:val="clear" w:color="auto" w:fill="auto"/>
          </w:tcPr>
          <w:p w:rsidR="001C57EA" w:rsidRPr="00834EF4" w:rsidRDefault="001C57EA" w:rsidP="00066177">
            <w:pPr>
              <w:spacing w:before="40"/>
              <w:rPr>
                <w:sz w:val="18"/>
                <w:szCs w:val="18"/>
              </w:rPr>
            </w:pPr>
            <w:proofErr w:type="spellStart"/>
            <w:r w:rsidRPr="001C57EA">
              <w:rPr>
                <w:sz w:val="18"/>
                <w:szCs w:val="18"/>
              </w:rPr>
              <w:t>Luksury</w:t>
            </w:r>
            <w:proofErr w:type="spellEnd"/>
            <w:r w:rsidRPr="001C57EA">
              <w:rPr>
                <w:sz w:val="18"/>
                <w:szCs w:val="18"/>
              </w:rPr>
              <w:t xml:space="preserve"> Medical </w:t>
            </w:r>
            <w:proofErr w:type="spellStart"/>
            <w:r w:rsidRPr="001C57EA">
              <w:rPr>
                <w:sz w:val="18"/>
                <w:szCs w:val="18"/>
              </w:rPr>
              <w:t>Care</w:t>
            </w:r>
            <w:proofErr w:type="spellEnd"/>
            <w:r w:rsidRPr="001C57EA">
              <w:rPr>
                <w:sz w:val="18"/>
                <w:szCs w:val="18"/>
              </w:rPr>
              <w:t xml:space="preserve"> Sp. z o.o.</w:t>
            </w:r>
          </w:p>
          <w:p w:rsidR="001C57EA" w:rsidRPr="00834EF4" w:rsidRDefault="001C57EA" w:rsidP="00066177">
            <w:pPr>
              <w:rPr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Słomińskiego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1C57EA">
              <w:rPr>
                <w:sz w:val="18"/>
                <w:szCs w:val="18"/>
              </w:rPr>
              <w:t>17/47</w:t>
            </w:r>
          </w:p>
          <w:p w:rsidR="001C57EA" w:rsidRPr="00834EF4" w:rsidRDefault="001C57EA" w:rsidP="00066177">
            <w:pPr>
              <w:spacing w:after="40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00-195</w:t>
            </w:r>
            <w:r w:rsidRPr="00834EF4">
              <w:rPr>
                <w:sz w:val="18"/>
                <w:szCs w:val="18"/>
              </w:rPr>
              <w:t xml:space="preserve"> </w:t>
            </w:r>
            <w:r w:rsidRPr="001C57EA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1C57EA" w:rsidRPr="00834EF4" w:rsidRDefault="001C57EA" w:rsidP="0006617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1 -  koszt= cena za ryczałt + cena za km + cena za godzinę oczekiwania  - 99.60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C57EA" w:rsidRPr="00834EF4" w:rsidRDefault="001C57EA" w:rsidP="00066177">
            <w:pPr>
              <w:jc w:val="center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 xml:space="preserve">  99,60</w:t>
            </w:r>
          </w:p>
        </w:tc>
      </w:tr>
      <w:tr w:rsidR="001C57EA" w:rsidRPr="00834EF4" w:rsidTr="00066177">
        <w:tc>
          <w:tcPr>
            <w:tcW w:w="2277" w:type="dxa"/>
            <w:shd w:val="clear" w:color="auto" w:fill="auto"/>
          </w:tcPr>
          <w:p w:rsidR="001C57EA" w:rsidRPr="00834EF4" w:rsidRDefault="001C57EA" w:rsidP="0006617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1C57EA">
              <w:rPr>
                <w:sz w:val="18"/>
                <w:szCs w:val="18"/>
              </w:rPr>
              <w:t xml:space="preserve">Transport pacjentów na </w:t>
            </w:r>
            <w:r w:rsidR="00E86650" w:rsidRPr="001C57EA">
              <w:rPr>
                <w:sz w:val="18"/>
                <w:szCs w:val="18"/>
              </w:rPr>
              <w:t>konsultacje</w:t>
            </w:r>
            <w:r w:rsidRPr="001C57EA">
              <w:rPr>
                <w:sz w:val="18"/>
                <w:szCs w:val="18"/>
              </w:rPr>
              <w:t xml:space="preserve"> medyczne typu " T'"</w:t>
            </w:r>
          </w:p>
        </w:tc>
        <w:tc>
          <w:tcPr>
            <w:tcW w:w="2511" w:type="dxa"/>
            <w:shd w:val="clear" w:color="auto" w:fill="auto"/>
          </w:tcPr>
          <w:p w:rsidR="001C57EA" w:rsidRPr="00834EF4" w:rsidRDefault="001C57EA" w:rsidP="00066177">
            <w:pPr>
              <w:spacing w:before="40"/>
              <w:rPr>
                <w:sz w:val="18"/>
                <w:szCs w:val="18"/>
              </w:rPr>
            </w:pPr>
            <w:proofErr w:type="spellStart"/>
            <w:r w:rsidRPr="001C57EA">
              <w:rPr>
                <w:sz w:val="18"/>
                <w:szCs w:val="18"/>
              </w:rPr>
              <w:t>Specjal</w:t>
            </w:r>
            <w:proofErr w:type="spellEnd"/>
            <w:r w:rsidRPr="001C57EA">
              <w:rPr>
                <w:sz w:val="18"/>
                <w:szCs w:val="18"/>
              </w:rPr>
              <w:t xml:space="preserve"> - Trans S.C. Mazurek Jerzy, Mazurek Aleksandra</w:t>
            </w:r>
          </w:p>
          <w:p w:rsidR="001C57EA" w:rsidRPr="00834EF4" w:rsidRDefault="001C57EA" w:rsidP="00066177">
            <w:pPr>
              <w:rPr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Stefana Batorego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1C57EA">
              <w:rPr>
                <w:sz w:val="18"/>
                <w:szCs w:val="18"/>
              </w:rPr>
              <w:t>8a</w:t>
            </w:r>
          </w:p>
          <w:p w:rsidR="001C57EA" w:rsidRPr="00834EF4" w:rsidRDefault="001C57EA" w:rsidP="00066177">
            <w:pPr>
              <w:spacing w:after="40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55-200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1C57EA">
              <w:rPr>
                <w:sz w:val="18"/>
                <w:szCs w:val="18"/>
              </w:rPr>
              <w:t>Oława</w:t>
            </w:r>
          </w:p>
        </w:tc>
        <w:tc>
          <w:tcPr>
            <w:tcW w:w="2988" w:type="dxa"/>
            <w:shd w:val="clear" w:color="auto" w:fill="auto"/>
          </w:tcPr>
          <w:p w:rsidR="001C57EA" w:rsidRPr="00834EF4" w:rsidRDefault="001C57EA" w:rsidP="0006617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1 -  koszt= cena za ryczałt + cena za km + cena za godzinę oczekiwania 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C57EA" w:rsidRPr="00834EF4" w:rsidRDefault="001C57EA" w:rsidP="00066177">
            <w:pPr>
              <w:jc w:val="center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 xml:space="preserve">  100,00</w:t>
            </w:r>
          </w:p>
        </w:tc>
      </w:tr>
      <w:tr w:rsidR="001C57EA" w:rsidRPr="00834EF4" w:rsidTr="00066177">
        <w:tc>
          <w:tcPr>
            <w:tcW w:w="2277" w:type="dxa"/>
            <w:shd w:val="clear" w:color="auto" w:fill="auto"/>
          </w:tcPr>
          <w:p w:rsidR="001C57EA" w:rsidRPr="00834EF4" w:rsidRDefault="001C57EA" w:rsidP="0006617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1C57EA">
              <w:rPr>
                <w:sz w:val="18"/>
                <w:szCs w:val="18"/>
              </w:rPr>
              <w:t xml:space="preserve">Transport pacjentów na </w:t>
            </w:r>
            <w:r w:rsidR="00E86650" w:rsidRPr="001C57EA">
              <w:rPr>
                <w:sz w:val="18"/>
                <w:szCs w:val="18"/>
              </w:rPr>
              <w:t>konsultacje</w:t>
            </w:r>
            <w:r w:rsidRPr="001C57EA">
              <w:rPr>
                <w:sz w:val="18"/>
                <w:szCs w:val="18"/>
              </w:rPr>
              <w:t xml:space="preserve"> medyczne typu " T'"</w:t>
            </w:r>
          </w:p>
        </w:tc>
        <w:tc>
          <w:tcPr>
            <w:tcW w:w="2511" w:type="dxa"/>
            <w:shd w:val="clear" w:color="auto" w:fill="auto"/>
          </w:tcPr>
          <w:p w:rsidR="001C57EA" w:rsidRPr="00834EF4" w:rsidRDefault="001C57EA" w:rsidP="00066177">
            <w:pPr>
              <w:spacing w:before="40"/>
              <w:rPr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 xml:space="preserve">Centrum Medyczne  </w:t>
            </w:r>
            <w:proofErr w:type="spellStart"/>
            <w:r w:rsidRPr="001C57EA">
              <w:rPr>
                <w:sz w:val="18"/>
                <w:szCs w:val="18"/>
              </w:rPr>
              <w:t>Ermed</w:t>
            </w:r>
            <w:proofErr w:type="spellEnd"/>
            <w:r w:rsidRPr="001C57EA">
              <w:rPr>
                <w:sz w:val="18"/>
                <w:szCs w:val="18"/>
              </w:rPr>
              <w:t xml:space="preserve"> Sp. z o.o.</w:t>
            </w:r>
          </w:p>
          <w:p w:rsidR="001C57EA" w:rsidRPr="00834EF4" w:rsidRDefault="001C57EA" w:rsidP="00066177">
            <w:pPr>
              <w:rPr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Trzebnicka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1C57EA">
              <w:rPr>
                <w:sz w:val="18"/>
                <w:szCs w:val="18"/>
              </w:rPr>
              <w:t>35</w:t>
            </w:r>
          </w:p>
          <w:p w:rsidR="001C57EA" w:rsidRPr="00834EF4" w:rsidRDefault="001C57EA" w:rsidP="00066177">
            <w:pPr>
              <w:spacing w:after="40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56-100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1C57EA">
              <w:rPr>
                <w:sz w:val="18"/>
                <w:szCs w:val="18"/>
              </w:rPr>
              <w:t>Wołów</w:t>
            </w:r>
          </w:p>
        </w:tc>
        <w:tc>
          <w:tcPr>
            <w:tcW w:w="2988" w:type="dxa"/>
            <w:shd w:val="clear" w:color="auto" w:fill="auto"/>
          </w:tcPr>
          <w:p w:rsidR="001C57EA" w:rsidRPr="00834EF4" w:rsidRDefault="001C57EA" w:rsidP="0006617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1 -  koszt= cena za ryczałt + cena za km + cena za godzinę oczekiwania  - 98.71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C57EA" w:rsidRPr="00834EF4" w:rsidRDefault="001C57EA" w:rsidP="00066177">
            <w:pPr>
              <w:jc w:val="center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 xml:space="preserve">  98,71</w:t>
            </w:r>
          </w:p>
        </w:tc>
      </w:tr>
      <w:tr w:rsidR="001C57EA" w:rsidRPr="00834EF4" w:rsidTr="00066177">
        <w:tc>
          <w:tcPr>
            <w:tcW w:w="2277" w:type="dxa"/>
            <w:shd w:val="clear" w:color="auto" w:fill="auto"/>
          </w:tcPr>
          <w:p w:rsidR="001C57EA" w:rsidRPr="00834EF4" w:rsidRDefault="001C57EA" w:rsidP="0006617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1C57EA">
              <w:rPr>
                <w:sz w:val="18"/>
                <w:szCs w:val="18"/>
              </w:rPr>
              <w:t xml:space="preserve">Transport pacjentów na </w:t>
            </w:r>
            <w:r w:rsidR="00E86650" w:rsidRPr="001C57EA">
              <w:rPr>
                <w:sz w:val="18"/>
                <w:szCs w:val="18"/>
              </w:rPr>
              <w:t>konsultacje</w:t>
            </w:r>
            <w:r w:rsidRPr="001C57EA">
              <w:rPr>
                <w:sz w:val="18"/>
                <w:szCs w:val="18"/>
              </w:rPr>
              <w:t xml:space="preserve"> medyczne typu " T'"</w:t>
            </w:r>
          </w:p>
        </w:tc>
        <w:tc>
          <w:tcPr>
            <w:tcW w:w="2511" w:type="dxa"/>
            <w:shd w:val="clear" w:color="auto" w:fill="auto"/>
          </w:tcPr>
          <w:p w:rsidR="001C57EA" w:rsidRPr="00834EF4" w:rsidRDefault="001C57EA" w:rsidP="00066177">
            <w:pPr>
              <w:spacing w:before="40"/>
              <w:rPr>
                <w:sz w:val="18"/>
                <w:szCs w:val="18"/>
              </w:rPr>
            </w:pPr>
            <w:proofErr w:type="spellStart"/>
            <w:r w:rsidRPr="001C57EA">
              <w:rPr>
                <w:sz w:val="18"/>
                <w:szCs w:val="18"/>
              </w:rPr>
              <w:t>Gremedig</w:t>
            </w:r>
            <w:proofErr w:type="spellEnd"/>
            <w:r w:rsidRPr="001C57EA">
              <w:rPr>
                <w:sz w:val="18"/>
                <w:szCs w:val="18"/>
              </w:rPr>
              <w:t xml:space="preserve"> Sp. z o.o.</w:t>
            </w:r>
          </w:p>
          <w:p w:rsidR="001C57EA" w:rsidRPr="00834EF4" w:rsidRDefault="001C57EA" w:rsidP="00066177">
            <w:pPr>
              <w:rPr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Teligi</w:t>
            </w:r>
            <w:r w:rsidRPr="00834EF4">
              <w:rPr>
                <w:sz w:val="18"/>
                <w:szCs w:val="18"/>
              </w:rPr>
              <w:t xml:space="preserve"> </w:t>
            </w:r>
            <w:r w:rsidRPr="001C57EA">
              <w:rPr>
                <w:sz w:val="18"/>
                <w:szCs w:val="18"/>
              </w:rPr>
              <w:t>21</w:t>
            </w:r>
          </w:p>
          <w:p w:rsidR="001C57EA" w:rsidRPr="00834EF4" w:rsidRDefault="001C57EA" w:rsidP="00066177">
            <w:pPr>
              <w:spacing w:after="40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42-215</w:t>
            </w:r>
            <w:r w:rsidRPr="00834EF4">
              <w:rPr>
                <w:sz w:val="18"/>
                <w:szCs w:val="18"/>
              </w:rPr>
              <w:t xml:space="preserve"> </w:t>
            </w:r>
            <w:r w:rsidRPr="001C57EA">
              <w:rPr>
                <w:sz w:val="18"/>
                <w:szCs w:val="18"/>
              </w:rPr>
              <w:t>Częstochowa</w:t>
            </w:r>
          </w:p>
        </w:tc>
        <w:tc>
          <w:tcPr>
            <w:tcW w:w="2988" w:type="dxa"/>
            <w:shd w:val="clear" w:color="auto" w:fill="auto"/>
          </w:tcPr>
          <w:p w:rsidR="001C57EA" w:rsidRPr="00834EF4" w:rsidRDefault="001C57EA" w:rsidP="0006617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1 -  koszt= cena za ryczałt + cena za km + cena za godzinę oczekiwania  - 83.55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C57EA" w:rsidRPr="00834EF4" w:rsidRDefault="001C57EA" w:rsidP="00066177">
            <w:pPr>
              <w:jc w:val="center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 xml:space="preserve">  83,55</w:t>
            </w:r>
          </w:p>
        </w:tc>
      </w:tr>
      <w:tr w:rsidR="001C57EA" w:rsidRPr="00834EF4" w:rsidTr="00066177">
        <w:tc>
          <w:tcPr>
            <w:tcW w:w="2277" w:type="dxa"/>
            <w:shd w:val="clear" w:color="auto" w:fill="auto"/>
          </w:tcPr>
          <w:p w:rsidR="001C57EA" w:rsidRPr="00834EF4" w:rsidRDefault="001C57EA" w:rsidP="0006617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1C57EA">
              <w:rPr>
                <w:sz w:val="18"/>
                <w:szCs w:val="18"/>
              </w:rPr>
              <w:t>Transport sanitarny pacjentów do miejsca zamieszkania  lub innego ZOZ</w:t>
            </w:r>
          </w:p>
        </w:tc>
        <w:tc>
          <w:tcPr>
            <w:tcW w:w="2511" w:type="dxa"/>
            <w:shd w:val="clear" w:color="auto" w:fill="auto"/>
          </w:tcPr>
          <w:p w:rsidR="001C57EA" w:rsidRPr="00834EF4" w:rsidRDefault="001C57EA" w:rsidP="00066177">
            <w:pPr>
              <w:spacing w:before="40"/>
              <w:rPr>
                <w:sz w:val="18"/>
                <w:szCs w:val="18"/>
              </w:rPr>
            </w:pPr>
            <w:proofErr w:type="spellStart"/>
            <w:r w:rsidRPr="001C57EA">
              <w:rPr>
                <w:sz w:val="18"/>
                <w:szCs w:val="18"/>
              </w:rPr>
              <w:t>Luksury</w:t>
            </w:r>
            <w:proofErr w:type="spellEnd"/>
            <w:r w:rsidRPr="001C57EA">
              <w:rPr>
                <w:sz w:val="18"/>
                <w:szCs w:val="18"/>
              </w:rPr>
              <w:t xml:space="preserve"> Medical </w:t>
            </w:r>
            <w:proofErr w:type="spellStart"/>
            <w:r w:rsidRPr="001C57EA">
              <w:rPr>
                <w:sz w:val="18"/>
                <w:szCs w:val="18"/>
              </w:rPr>
              <w:t>Care</w:t>
            </w:r>
            <w:proofErr w:type="spellEnd"/>
            <w:r w:rsidRPr="001C57EA">
              <w:rPr>
                <w:sz w:val="18"/>
                <w:szCs w:val="18"/>
              </w:rPr>
              <w:t xml:space="preserve"> Sp. z o.o.</w:t>
            </w:r>
          </w:p>
          <w:p w:rsidR="001C57EA" w:rsidRPr="00834EF4" w:rsidRDefault="001C57EA" w:rsidP="00066177">
            <w:pPr>
              <w:rPr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Słomińskiego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1C57EA">
              <w:rPr>
                <w:sz w:val="18"/>
                <w:szCs w:val="18"/>
              </w:rPr>
              <w:t>17/47</w:t>
            </w:r>
          </w:p>
          <w:p w:rsidR="001C57EA" w:rsidRPr="00834EF4" w:rsidRDefault="001C57EA" w:rsidP="00066177">
            <w:pPr>
              <w:spacing w:after="40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00-195</w:t>
            </w:r>
            <w:r w:rsidRPr="00834EF4">
              <w:rPr>
                <w:sz w:val="18"/>
                <w:szCs w:val="18"/>
              </w:rPr>
              <w:t xml:space="preserve"> </w:t>
            </w:r>
            <w:r w:rsidRPr="001C57EA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1C57EA" w:rsidRPr="00834EF4" w:rsidRDefault="001C57EA" w:rsidP="0006617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1 - koszt= cena za ryczałt + cena za km + cena za godzinę oczekiwania  - 97.52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C57EA" w:rsidRPr="00834EF4" w:rsidRDefault="001C57EA" w:rsidP="00066177">
            <w:pPr>
              <w:jc w:val="center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 xml:space="preserve">  97,52</w:t>
            </w:r>
          </w:p>
        </w:tc>
      </w:tr>
      <w:tr w:rsidR="001C57EA" w:rsidRPr="00834EF4" w:rsidTr="00066177">
        <w:tc>
          <w:tcPr>
            <w:tcW w:w="2277" w:type="dxa"/>
            <w:shd w:val="clear" w:color="auto" w:fill="auto"/>
          </w:tcPr>
          <w:p w:rsidR="001C57EA" w:rsidRPr="00834EF4" w:rsidRDefault="001C57EA" w:rsidP="0006617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1C57EA">
              <w:rPr>
                <w:sz w:val="18"/>
                <w:szCs w:val="18"/>
              </w:rPr>
              <w:t>Transport sanitarny pacjentów do miejsca zamieszkania  lub innego ZOZ</w:t>
            </w:r>
          </w:p>
        </w:tc>
        <w:tc>
          <w:tcPr>
            <w:tcW w:w="2511" w:type="dxa"/>
            <w:shd w:val="clear" w:color="auto" w:fill="auto"/>
          </w:tcPr>
          <w:p w:rsidR="001C57EA" w:rsidRPr="00834EF4" w:rsidRDefault="001C57EA" w:rsidP="00066177">
            <w:pPr>
              <w:spacing w:before="40"/>
              <w:rPr>
                <w:sz w:val="18"/>
                <w:szCs w:val="18"/>
              </w:rPr>
            </w:pPr>
            <w:proofErr w:type="spellStart"/>
            <w:r w:rsidRPr="001C57EA">
              <w:rPr>
                <w:sz w:val="18"/>
                <w:szCs w:val="18"/>
              </w:rPr>
              <w:t>Specjal</w:t>
            </w:r>
            <w:proofErr w:type="spellEnd"/>
            <w:r w:rsidRPr="001C57EA">
              <w:rPr>
                <w:sz w:val="18"/>
                <w:szCs w:val="18"/>
              </w:rPr>
              <w:t xml:space="preserve"> - Trans S.C. Mazurek Jerzy, Mazurek Aleksandra</w:t>
            </w:r>
          </w:p>
          <w:p w:rsidR="001C57EA" w:rsidRPr="00834EF4" w:rsidRDefault="001C57EA" w:rsidP="00066177">
            <w:pPr>
              <w:rPr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Stefana Batorego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1C57EA">
              <w:rPr>
                <w:sz w:val="18"/>
                <w:szCs w:val="18"/>
              </w:rPr>
              <w:t>8a</w:t>
            </w:r>
          </w:p>
          <w:p w:rsidR="001C57EA" w:rsidRPr="00834EF4" w:rsidRDefault="001C57EA" w:rsidP="00066177">
            <w:pPr>
              <w:spacing w:after="40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55-200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1C57EA">
              <w:rPr>
                <w:sz w:val="18"/>
                <w:szCs w:val="18"/>
              </w:rPr>
              <w:t>Oława</w:t>
            </w:r>
          </w:p>
        </w:tc>
        <w:tc>
          <w:tcPr>
            <w:tcW w:w="2988" w:type="dxa"/>
            <w:shd w:val="clear" w:color="auto" w:fill="auto"/>
          </w:tcPr>
          <w:p w:rsidR="001C57EA" w:rsidRPr="00834EF4" w:rsidRDefault="001C57EA" w:rsidP="0006617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1 - koszt= cena za ryczałt + cena za km + cena za godzinę oczekiwania 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C57EA" w:rsidRPr="00834EF4" w:rsidRDefault="001C57EA" w:rsidP="00066177">
            <w:pPr>
              <w:jc w:val="center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 xml:space="preserve">  100,00</w:t>
            </w:r>
          </w:p>
        </w:tc>
      </w:tr>
      <w:tr w:rsidR="001C57EA" w:rsidRPr="00834EF4" w:rsidTr="00066177">
        <w:tc>
          <w:tcPr>
            <w:tcW w:w="2277" w:type="dxa"/>
            <w:shd w:val="clear" w:color="auto" w:fill="auto"/>
          </w:tcPr>
          <w:p w:rsidR="001C57EA" w:rsidRPr="00834EF4" w:rsidRDefault="001C57EA" w:rsidP="0006617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1C57EA">
              <w:rPr>
                <w:sz w:val="18"/>
                <w:szCs w:val="18"/>
              </w:rPr>
              <w:t>Transport sanitarny pacjentów do miejsca zamieszkania  lub innego ZOZ</w:t>
            </w:r>
          </w:p>
        </w:tc>
        <w:tc>
          <w:tcPr>
            <w:tcW w:w="2511" w:type="dxa"/>
            <w:shd w:val="clear" w:color="auto" w:fill="auto"/>
          </w:tcPr>
          <w:p w:rsidR="001C57EA" w:rsidRPr="00834EF4" w:rsidRDefault="001C57EA" w:rsidP="00066177">
            <w:pPr>
              <w:spacing w:before="40"/>
              <w:rPr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 xml:space="preserve">Centrum Medyczne  </w:t>
            </w:r>
            <w:proofErr w:type="spellStart"/>
            <w:r w:rsidRPr="001C57EA">
              <w:rPr>
                <w:sz w:val="18"/>
                <w:szCs w:val="18"/>
              </w:rPr>
              <w:t>Ermed</w:t>
            </w:r>
            <w:proofErr w:type="spellEnd"/>
            <w:r w:rsidRPr="001C57EA">
              <w:rPr>
                <w:sz w:val="18"/>
                <w:szCs w:val="18"/>
              </w:rPr>
              <w:t xml:space="preserve"> Sp. z o.o.</w:t>
            </w:r>
          </w:p>
          <w:p w:rsidR="001C57EA" w:rsidRPr="00834EF4" w:rsidRDefault="001C57EA" w:rsidP="00066177">
            <w:pPr>
              <w:rPr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Trzebnicka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1C57EA">
              <w:rPr>
                <w:sz w:val="18"/>
                <w:szCs w:val="18"/>
              </w:rPr>
              <w:t>35</w:t>
            </w:r>
          </w:p>
          <w:p w:rsidR="001C57EA" w:rsidRPr="00834EF4" w:rsidRDefault="001C57EA" w:rsidP="00066177">
            <w:pPr>
              <w:spacing w:after="40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56-100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1C57EA">
              <w:rPr>
                <w:sz w:val="18"/>
                <w:szCs w:val="18"/>
              </w:rPr>
              <w:t>Wołów</w:t>
            </w:r>
          </w:p>
        </w:tc>
        <w:tc>
          <w:tcPr>
            <w:tcW w:w="2988" w:type="dxa"/>
            <w:shd w:val="clear" w:color="auto" w:fill="auto"/>
          </w:tcPr>
          <w:p w:rsidR="001C57EA" w:rsidRPr="00834EF4" w:rsidRDefault="001C57EA" w:rsidP="0006617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1 - koszt= cena za ryczałt + cena za km + cena za godzinę oczekiwania  - 90.72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C57EA" w:rsidRPr="00834EF4" w:rsidRDefault="001C57EA" w:rsidP="00066177">
            <w:pPr>
              <w:jc w:val="center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 xml:space="preserve">  90,72</w:t>
            </w:r>
          </w:p>
        </w:tc>
      </w:tr>
      <w:tr w:rsidR="001C57EA" w:rsidRPr="00834EF4" w:rsidTr="00066177">
        <w:tc>
          <w:tcPr>
            <w:tcW w:w="2277" w:type="dxa"/>
            <w:shd w:val="clear" w:color="auto" w:fill="auto"/>
          </w:tcPr>
          <w:p w:rsidR="001C57EA" w:rsidRPr="00834EF4" w:rsidRDefault="001C57EA" w:rsidP="0006617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1C57EA">
              <w:rPr>
                <w:sz w:val="18"/>
                <w:szCs w:val="18"/>
              </w:rPr>
              <w:t>Transport sanitarny pacjentów do miejsca zamieszkania  lub innego ZOZ</w:t>
            </w:r>
          </w:p>
        </w:tc>
        <w:tc>
          <w:tcPr>
            <w:tcW w:w="2511" w:type="dxa"/>
            <w:shd w:val="clear" w:color="auto" w:fill="auto"/>
          </w:tcPr>
          <w:p w:rsidR="001C57EA" w:rsidRPr="00834EF4" w:rsidRDefault="001C57EA" w:rsidP="00066177">
            <w:pPr>
              <w:spacing w:before="40"/>
              <w:rPr>
                <w:sz w:val="18"/>
                <w:szCs w:val="18"/>
              </w:rPr>
            </w:pPr>
            <w:proofErr w:type="spellStart"/>
            <w:r w:rsidRPr="001C57EA">
              <w:rPr>
                <w:sz w:val="18"/>
                <w:szCs w:val="18"/>
              </w:rPr>
              <w:t>Gremedig</w:t>
            </w:r>
            <w:proofErr w:type="spellEnd"/>
            <w:r w:rsidRPr="001C57EA">
              <w:rPr>
                <w:sz w:val="18"/>
                <w:szCs w:val="18"/>
              </w:rPr>
              <w:t xml:space="preserve"> Sp. z o.o.</w:t>
            </w:r>
          </w:p>
          <w:p w:rsidR="001C57EA" w:rsidRPr="00834EF4" w:rsidRDefault="001C57EA" w:rsidP="00066177">
            <w:pPr>
              <w:rPr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Teligi</w:t>
            </w:r>
            <w:r w:rsidRPr="00834EF4">
              <w:rPr>
                <w:sz w:val="18"/>
                <w:szCs w:val="18"/>
              </w:rPr>
              <w:t xml:space="preserve"> </w:t>
            </w:r>
            <w:r w:rsidRPr="001C57EA">
              <w:rPr>
                <w:sz w:val="18"/>
                <w:szCs w:val="18"/>
              </w:rPr>
              <w:t>21</w:t>
            </w:r>
          </w:p>
          <w:p w:rsidR="001C57EA" w:rsidRPr="00834EF4" w:rsidRDefault="001C57EA" w:rsidP="00066177">
            <w:pPr>
              <w:spacing w:after="40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42-215</w:t>
            </w:r>
            <w:r w:rsidRPr="00834EF4">
              <w:rPr>
                <w:sz w:val="18"/>
                <w:szCs w:val="18"/>
              </w:rPr>
              <w:t xml:space="preserve"> </w:t>
            </w:r>
            <w:r w:rsidRPr="001C57EA">
              <w:rPr>
                <w:sz w:val="18"/>
                <w:szCs w:val="18"/>
              </w:rPr>
              <w:t>Częstochowa</w:t>
            </w:r>
          </w:p>
        </w:tc>
        <w:tc>
          <w:tcPr>
            <w:tcW w:w="2988" w:type="dxa"/>
            <w:shd w:val="clear" w:color="auto" w:fill="auto"/>
          </w:tcPr>
          <w:p w:rsidR="001C57EA" w:rsidRPr="00834EF4" w:rsidRDefault="001C57EA" w:rsidP="0006617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1 - koszt= cena za ryczałt + cena za km + cena za godzinę oczekiwania  - 90.05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C57EA" w:rsidRPr="00834EF4" w:rsidRDefault="001C57EA" w:rsidP="00066177">
            <w:pPr>
              <w:jc w:val="center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 xml:space="preserve">  90,05</w:t>
            </w:r>
          </w:p>
        </w:tc>
      </w:tr>
      <w:tr w:rsidR="001C57EA" w:rsidRPr="00834EF4" w:rsidTr="00066177">
        <w:tc>
          <w:tcPr>
            <w:tcW w:w="2277" w:type="dxa"/>
            <w:shd w:val="clear" w:color="auto" w:fill="auto"/>
          </w:tcPr>
          <w:p w:rsidR="001C57EA" w:rsidRPr="00834EF4" w:rsidRDefault="001C57EA" w:rsidP="0006617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1C57EA">
              <w:rPr>
                <w:sz w:val="18"/>
                <w:szCs w:val="18"/>
              </w:rPr>
              <w:t>Transport    krwi, preparatów krwiopochodnych oraz innych materiałów  wykorzystywanych do udzielania świadczeń  zdrowotnych.</w:t>
            </w:r>
          </w:p>
        </w:tc>
        <w:tc>
          <w:tcPr>
            <w:tcW w:w="2511" w:type="dxa"/>
            <w:shd w:val="clear" w:color="auto" w:fill="auto"/>
          </w:tcPr>
          <w:p w:rsidR="001C57EA" w:rsidRPr="00834EF4" w:rsidRDefault="001C57EA" w:rsidP="00066177">
            <w:pPr>
              <w:spacing w:before="40"/>
              <w:rPr>
                <w:sz w:val="18"/>
                <w:szCs w:val="18"/>
              </w:rPr>
            </w:pPr>
            <w:proofErr w:type="spellStart"/>
            <w:r w:rsidRPr="001C57EA">
              <w:rPr>
                <w:sz w:val="18"/>
                <w:szCs w:val="18"/>
              </w:rPr>
              <w:t>Luksury</w:t>
            </w:r>
            <w:proofErr w:type="spellEnd"/>
            <w:r w:rsidRPr="001C57EA">
              <w:rPr>
                <w:sz w:val="18"/>
                <w:szCs w:val="18"/>
              </w:rPr>
              <w:t xml:space="preserve"> Medical </w:t>
            </w:r>
            <w:proofErr w:type="spellStart"/>
            <w:r w:rsidRPr="001C57EA">
              <w:rPr>
                <w:sz w:val="18"/>
                <w:szCs w:val="18"/>
              </w:rPr>
              <w:t>Care</w:t>
            </w:r>
            <w:proofErr w:type="spellEnd"/>
            <w:r w:rsidRPr="001C57EA">
              <w:rPr>
                <w:sz w:val="18"/>
                <w:szCs w:val="18"/>
              </w:rPr>
              <w:t xml:space="preserve"> Sp. z o.o.</w:t>
            </w:r>
          </w:p>
          <w:p w:rsidR="001C57EA" w:rsidRPr="00834EF4" w:rsidRDefault="001C57EA" w:rsidP="00066177">
            <w:pPr>
              <w:rPr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Słomińskiego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1C57EA">
              <w:rPr>
                <w:sz w:val="18"/>
                <w:szCs w:val="18"/>
              </w:rPr>
              <w:t>17/47</w:t>
            </w:r>
          </w:p>
          <w:p w:rsidR="001C57EA" w:rsidRPr="00834EF4" w:rsidRDefault="001C57EA" w:rsidP="00066177">
            <w:pPr>
              <w:spacing w:after="40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00-195</w:t>
            </w:r>
            <w:r w:rsidRPr="00834EF4">
              <w:rPr>
                <w:sz w:val="18"/>
                <w:szCs w:val="18"/>
              </w:rPr>
              <w:t xml:space="preserve"> </w:t>
            </w:r>
            <w:r w:rsidRPr="001C57EA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1C57EA" w:rsidRPr="00834EF4" w:rsidRDefault="001C57EA" w:rsidP="0006617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1 - koszt= cena za ryczałt + cena za km  - 88.38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C57EA" w:rsidRPr="00834EF4" w:rsidRDefault="001C57EA" w:rsidP="00066177">
            <w:pPr>
              <w:jc w:val="center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 xml:space="preserve">  88,38</w:t>
            </w:r>
          </w:p>
        </w:tc>
      </w:tr>
      <w:tr w:rsidR="001C57EA" w:rsidRPr="00834EF4" w:rsidTr="00066177">
        <w:tc>
          <w:tcPr>
            <w:tcW w:w="2277" w:type="dxa"/>
            <w:shd w:val="clear" w:color="auto" w:fill="auto"/>
          </w:tcPr>
          <w:p w:rsidR="001C57EA" w:rsidRPr="00834EF4" w:rsidRDefault="001C57EA" w:rsidP="0006617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1C57EA">
              <w:rPr>
                <w:sz w:val="18"/>
                <w:szCs w:val="18"/>
              </w:rPr>
              <w:t>Transport    krwi, preparatów krwiopochodnych oraz innych materiałów  wykorzystywanych do udzielania świadczeń  zdrowotnych.</w:t>
            </w:r>
          </w:p>
        </w:tc>
        <w:tc>
          <w:tcPr>
            <w:tcW w:w="2511" w:type="dxa"/>
            <w:shd w:val="clear" w:color="auto" w:fill="auto"/>
          </w:tcPr>
          <w:p w:rsidR="001C57EA" w:rsidRPr="00834EF4" w:rsidRDefault="001C57EA" w:rsidP="00066177">
            <w:pPr>
              <w:spacing w:before="40"/>
              <w:rPr>
                <w:sz w:val="18"/>
                <w:szCs w:val="18"/>
              </w:rPr>
            </w:pPr>
            <w:proofErr w:type="spellStart"/>
            <w:r w:rsidRPr="001C57EA">
              <w:rPr>
                <w:sz w:val="18"/>
                <w:szCs w:val="18"/>
              </w:rPr>
              <w:t>Gremedig</w:t>
            </w:r>
            <w:proofErr w:type="spellEnd"/>
            <w:r w:rsidRPr="001C57EA">
              <w:rPr>
                <w:sz w:val="18"/>
                <w:szCs w:val="18"/>
              </w:rPr>
              <w:t xml:space="preserve"> Sp. z o.o.</w:t>
            </w:r>
          </w:p>
          <w:p w:rsidR="001C57EA" w:rsidRPr="00834EF4" w:rsidRDefault="001C57EA" w:rsidP="00066177">
            <w:pPr>
              <w:rPr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Teligi</w:t>
            </w:r>
            <w:r w:rsidRPr="00834EF4">
              <w:rPr>
                <w:sz w:val="18"/>
                <w:szCs w:val="18"/>
              </w:rPr>
              <w:t xml:space="preserve"> </w:t>
            </w:r>
            <w:r w:rsidRPr="001C57EA">
              <w:rPr>
                <w:sz w:val="18"/>
                <w:szCs w:val="18"/>
              </w:rPr>
              <w:t>21</w:t>
            </w:r>
          </w:p>
          <w:p w:rsidR="001C57EA" w:rsidRPr="00834EF4" w:rsidRDefault="001C57EA" w:rsidP="00066177">
            <w:pPr>
              <w:spacing w:after="40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42-215</w:t>
            </w:r>
            <w:r w:rsidRPr="00834EF4">
              <w:rPr>
                <w:sz w:val="18"/>
                <w:szCs w:val="18"/>
              </w:rPr>
              <w:t xml:space="preserve"> </w:t>
            </w:r>
            <w:r w:rsidRPr="001C57EA">
              <w:rPr>
                <w:sz w:val="18"/>
                <w:szCs w:val="18"/>
              </w:rPr>
              <w:t>Częstochowa</w:t>
            </w:r>
          </w:p>
        </w:tc>
        <w:tc>
          <w:tcPr>
            <w:tcW w:w="2988" w:type="dxa"/>
            <w:shd w:val="clear" w:color="auto" w:fill="auto"/>
          </w:tcPr>
          <w:p w:rsidR="001C57EA" w:rsidRPr="00834EF4" w:rsidRDefault="001C57EA" w:rsidP="0006617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1 - koszt= cena za ryczałt + cena za km 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C57EA" w:rsidRPr="00834EF4" w:rsidRDefault="001C57EA" w:rsidP="00066177">
            <w:pPr>
              <w:jc w:val="center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 xml:space="preserve">  100,00</w:t>
            </w:r>
          </w:p>
        </w:tc>
      </w:tr>
      <w:tr w:rsidR="001C57EA" w:rsidRPr="00834EF4" w:rsidTr="00066177">
        <w:tc>
          <w:tcPr>
            <w:tcW w:w="2277" w:type="dxa"/>
            <w:shd w:val="clear" w:color="auto" w:fill="auto"/>
          </w:tcPr>
          <w:p w:rsidR="001C57EA" w:rsidRPr="00834EF4" w:rsidRDefault="001C57EA" w:rsidP="0006617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1C57EA">
              <w:rPr>
                <w:sz w:val="18"/>
                <w:szCs w:val="18"/>
              </w:rPr>
              <w:t xml:space="preserve">Transport    krwi, preparatów krwiopochodnych oraz innych materiałów  wykorzystywanych do </w:t>
            </w:r>
            <w:r w:rsidRPr="001C57EA">
              <w:rPr>
                <w:sz w:val="18"/>
                <w:szCs w:val="18"/>
              </w:rPr>
              <w:lastRenderedPageBreak/>
              <w:t>udzielania świadczeń  zdrowotnych.</w:t>
            </w:r>
          </w:p>
        </w:tc>
        <w:tc>
          <w:tcPr>
            <w:tcW w:w="2511" w:type="dxa"/>
            <w:shd w:val="clear" w:color="auto" w:fill="auto"/>
          </w:tcPr>
          <w:p w:rsidR="001C57EA" w:rsidRPr="00834EF4" w:rsidRDefault="001C57EA" w:rsidP="00066177">
            <w:pPr>
              <w:spacing w:before="40"/>
              <w:rPr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lastRenderedPageBreak/>
              <w:t xml:space="preserve">Centrum Medyczne  </w:t>
            </w:r>
            <w:proofErr w:type="spellStart"/>
            <w:r w:rsidRPr="001C57EA">
              <w:rPr>
                <w:sz w:val="18"/>
                <w:szCs w:val="18"/>
              </w:rPr>
              <w:t>Ermed</w:t>
            </w:r>
            <w:proofErr w:type="spellEnd"/>
            <w:r w:rsidRPr="001C57EA">
              <w:rPr>
                <w:sz w:val="18"/>
                <w:szCs w:val="18"/>
              </w:rPr>
              <w:t xml:space="preserve"> Sp. z o.o.</w:t>
            </w:r>
          </w:p>
          <w:p w:rsidR="001C57EA" w:rsidRPr="00834EF4" w:rsidRDefault="001C57EA" w:rsidP="00066177">
            <w:pPr>
              <w:rPr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Trzebnicka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1C57EA">
              <w:rPr>
                <w:sz w:val="18"/>
                <w:szCs w:val="18"/>
              </w:rPr>
              <w:t>35</w:t>
            </w:r>
          </w:p>
          <w:p w:rsidR="001C57EA" w:rsidRPr="00834EF4" w:rsidRDefault="001C57EA" w:rsidP="00066177">
            <w:pPr>
              <w:spacing w:after="40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56-100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1C57EA">
              <w:rPr>
                <w:sz w:val="18"/>
                <w:szCs w:val="18"/>
              </w:rPr>
              <w:t>Wołów</w:t>
            </w:r>
          </w:p>
        </w:tc>
        <w:tc>
          <w:tcPr>
            <w:tcW w:w="2988" w:type="dxa"/>
            <w:shd w:val="clear" w:color="auto" w:fill="auto"/>
          </w:tcPr>
          <w:p w:rsidR="001C57EA" w:rsidRPr="00834EF4" w:rsidRDefault="001C57EA" w:rsidP="0006617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1 - koszt= cena za ryczałt + cena za km  - 82.85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C57EA" w:rsidRPr="00834EF4" w:rsidRDefault="001C57EA" w:rsidP="00066177">
            <w:pPr>
              <w:jc w:val="center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 xml:space="preserve">  82,85</w:t>
            </w:r>
          </w:p>
        </w:tc>
      </w:tr>
      <w:tr w:rsidR="001C57EA" w:rsidRPr="00834EF4" w:rsidTr="00066177">
        <w:tc>
          <w:tcPr>
            <w:tcW w:w="2277" w:type="dxa"/>
            <w:shd w:val="clear" w:color="auto" w:fill="auto"/>
          </w:tcPr>
          <w:p w:rsidR="001C57EA" w:rsidRPr="00834EF4" w:rsidRDefault="001C57EA" w:rsidP="0006617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1C57EA">
              <w:rPr>
                <w:sz w:val="18"/>
                <w:szCs w:val="18"/>
              </w:rPr>
              <w:t>Transport    krwi, preparatów krwiopochodnych oraz innych materiałów  wykorzystywanych do udzielania świadczeń  zdrowotnych.</w:t>
            </w:r>
          </w:p>
        </w:tc>
        <w:tc>
          <w:tcPr>
            <w:tcW w:w="2511" w:type="dxa"/>
            <w:shd w:val="clear" w:color="auto" w:fill="auto"/>
          </w:tcPr>
          <w:p w:rsidR="001C57EA" w:rsidRPr="00834EF4" w:rsidRDefault="001C57EA" w:rsidP="00066177">
            <w:pPr>
              <w:spacing w:before="40"/>
              <w:rPr>
                <w:sz w:val="18"/>
                <w:szCs w:val="18"/>
              </w:rPr>
            </w:pPr>
            <w:proofErr w:type="spellStart"/>
            <w:r w:rsidRPr="001C57EA">
              <w:rPr>
                <w:sz w:val="18"/>
                <w:szCs w:val="18"/>
              </w:rPr>
              <w:t>Specjal</w:t>
            </w:r>
            <w:proofErr w:type="spellEnd"/>
            <w:r w:rsidRPr="001C57EA">
              <w:rPr>
                <w:sz w:val="18"/>
                <w:szCs w:val="18"/>
              </w:rPr>
              <w:t xml:space="preserve"> - Trans S.C. Mazurek Jerzy, Mazurek Aleksandra</w:t>
            </w:r>
          </w:p>
          <w:p w:rsidR="001C57EA" w:rsidRPr="00834EF4" w:rsidRDefault="001C57EA" w:rsidP="00066177">
            <w:pPr>
              <w:rPr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Stefana Batorego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1C57EA">
              <w:rPr>
                <w:sz w:val="18"/>
                <w:szCs w:val="18"/>
              </w:rPr>
              <w:t>8a</w:t>
            </w:r>
          </w:p>
          <w:p w:rsidR="001C57EA" w:rsidRPr="00834EF4" w:rsidRDefault="001C57EA" w:rsidP="00066177">
            <w:pPr>
              <w:spacing w:after="40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55-200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1C57EA">
              <w:rPr>
                <w:sz w:val="18"/>
                <w:szCs w:val="18"/>
              </w:rPr>
              <w:t>Oława</w:t>
            </w:r>
          </w:p>
        </w:tc>
        <w:tc>
          <w:tcPr>
            <w:tcW w:w="2988" w:type="dxa"/>
            <w:shd w:val="clear" w:color="auto" w:fill="auto"/>
          </w:tcPr>
          <w:p w:rsidR="001C57EA" w:rsidRPr="00834EF4" w:rsidRDefault="001C57EA" w:rsidP="0006617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1 - koszt= cena za ryczałt + cena za km  - 41.26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C57EA" w:rsidRPr="00834EF4" w:rsidRDefault="001C57EA" w:rsidP="00066177">
            <w:pPr>
              <w:jc w:val="center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 xml:space="preserve">  41,26</w:t>
            </w:r>
          </w:p>
        </w:tc>
      </w:tr>
      <w:tr w:rsidR="001C57EA" w:rsidRPr="00834EF4" w:rsidTr="00066177">
        <w:tc>
          <w:tcPr>
            <w:tcW w:w="2277" w:type="dxa"/>
            <w:shd w:val="clear" w:color="auto" w:fill="auto"/>
          </w:tcPr>
          <w:p w:rsidR="001C57EA" w:rsidRPr="00834EF4" w:rsidRDefault="001C57EA" w:rsidP="0006617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4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1C57EA">
              <w:rPr>
                <w:sz w:val="18"/>
                <w:szCs w:val="18"/>
              </w:rPr>
              <w:t>Transport sanitarny ambulansami ratownictwa medycznego  Typu "P"</w:t>
            </w:r>
          </w:p>
        </w:tc>
        <w:tc>
          <w:tcPr>
            <w:tcW w:w="2511" w:type="dxa"/>
            <w:shd w:val="clear" w:color="auto" w:fill="auto"/>
          </w:tcPr>
          <w:p w:rsidR="001C57EA" w:rsidRPr="00834EF4" w:rsidRDefault="001C57EA" w:rsidP="00066177">
            <w:pPr>
              <w:spacing w:before="40"/>
              <w:rPr>
                <w:sz w:val="18"/>
                <w:szCs w:val="18"/>
              </w:rPr>
            </w:pPr>
            <w:proofErr w:type="spellStart"/>
            <w:r w:rsidRPr="001C57EA">
              <w:rPr>
                <w:sz w:val="18"/>
                <w:szCs w:val="18"/>
              </w:rPr>
              <w:t>Luksury</w:t>
            </w:r>
            <w:proofErr w:type="spellEnd"/>
            <w:r w:rsidRPr="001C57EA">
              <w:rPr>
                <w:sz w:val="18"/>
                <w:szCs w:val="18"/>
              </w:rPr>
              <w:t xml:space="preserve"> Medical </w:t>
            </w:r>
            <w:proofErr w:type="spellStart"/>
            <w:r w:rsidRPr="001C57EA">
              <w:rPr>
                <w:sz w:val="18"/>
                <w:szCs w:val="18"/>
              </w:rPr>
              <w:t>Care</w:t>
            </w:r>
            <w:proofErr w:type="spellEnd"/>
            <w:r w:rsidRPr="001C57EA">
              <w:rPr>
                <w:sz w:val="18"/>
                <w:szCs w:val="18"/>
              </w:rPr>
              <w:t xml:space="preserve"> Sp. z o.o.</w:t>
            </w:r>
          </w:p>
          <w:p w:rsidR="001C57EA" w:rsidRPr="00834EF4" w:rsidRDefault="001C57EA" w:rsidP="00066177">
            <w:pPr>
              <w:rPr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Słomińskiego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1C57EA">
              <w:rPr>
                <w:sz w:val="18"/>
                <w:szCs w:val="18"/>
              </w:rPr>
              <w:t>17/47</w:t>
            </w:r>
          </w:p>
          <w:p w:rsidR="001C57EA" w:rsidRPr="00834EF4" w:rsidRDefault="001C57EA" w:rsidP="00066177">
            <w:pPr>
              <w:spacing w:after="40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00-195</w:t>
            </w:r>
            <w:r w:rsidRPr="00834EF4">
              <w:rPr>
                <w:sz w:val="18"/>
                <w:szCs w:val="18"/>
              </w:rPr>
              <w:t xml:space="preserve"> </w:t>
            </w:r>
            <w:r w:rsidRPr="001C57EA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1C57EA" w:rsidRPr="00834EF4" w:rsidRDefault="001C57EA" w:rsidP="0006617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>1 - koszt= cena za ryczałt + cena za km + cena za godzinę oczekiwania 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C57EA" w:rsidRPr="00834EF4" w:rsidRDefault="001C57EA" w:rsidP="00066177">
            <w:pPr>
              <w:jc w:val="center"/>
              <w:rPr>
                <w:color w:val="000000"/>
                <w:sz w:val="18"/>
                <w:szCs w:val="18"/>
              </w:rPr>
            </w:pPr>
            <w:r w:rsidRPr="001C57EA">
              <w:rPr>
                <w:sz w:val="18"/>
                <w:szCs w:val="18"/>
              </w:rPr>
              <w:t xml:space="preserve">  100,00</w:t>
            </w:r>
          </w:p>
        </w:tc>
      </w:tr>
    </w:tbl>
    <w:p w:rsidR="00280CF6" w:rsidRDefault="00280CF6" w:rsidP="00FA4697">
      <w:pPr>
        <w:spacing w:before="240"/>
        <w:jc w:val="both"/>
      </w:pPr>
      <w:r>
        <w:t>Jednocześnie informujemy</w:t>
      </w:r>
      <w:r w:rsidRPr="0012155B">
        <w:t>, że umowa w sp</w:t>
      </w:r>
      <w:r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1C57EA">
        <w:t xml:space="preserve"> </w:t>
      </w:r>
      <w:r w:rsidR="001C57EA" w:rsidRPr="0012155B">
        <w:t>nie krótszym niż 5 dni od dnia przesłania niniejszego zawiadomienia o wyborze najkorzystniejszej oferty</w:t>
      </w:r>
      <w:r w:rsidR="001C57EA">
        <w:t>.</w:t>
      </w:r>
    </w:p>
    <w:p w:rsidR="00280CF6" w:rsidRPr="00840B8A" w:rsidRDefault="00280CF6" w:rsidP="00F761BD">
      <w:pPr>
        <w:spacing w:after="120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280CF6" w:rsidRDefault="00280CF6" w:rsidP="00F761BD">
      <w:pPr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1E1E01" w:rsidRPr="001E1E01" w:rsidRDefault="001E1E01" w:rsidP="001E1E01">
      <w:pPr>
        <w:spacing w:line="276" w:lineRule="auto"/>
        <w:jc w:val="both"/>
        <w:rPr>
          <w:color w:val="000000"/>
        </w:rPr>
      </w:pPr>
    </w:p>
    <w:p w:rsidR="0033076C" w:rsidRDefault="001E6FC5" w:rsidP="001E6FC5">
      <w:pPr>
        <w:spacing w:before="120" w:after="120"/>
        <w:ind w:left="4680"/>
        <w:jc w:val="right"/>
      </w:pPr>
      <w:r>
        <w:t xml:space="preserve">(-) Paweł Błasiak </w:t>
      </w:r>
    </w:p>
    <w:p w:rsidR="001E6FC5" w:rsidRPr="00280CF6" w:rsidRDefault="001E6FC5" w:rsidP="001E6FC5">
      <w:pPr>
        <w:spacing w:before="120" w:after="120"/>
        <w:ind w:left="4680"/>
        <w:jc w:val="right"/>
      </w:pPr>
      <w:r>
        <w:t xml:space="preserve">Dyrektor </w:t>
      </w:r>
      <w:bookmarkStart w:id="0" w:name="_GoBack"/>
      <w:bookmarkEnd w:id="0"/>
    </w:p>
    <w:sectPr w:rsidR="001E6FC5" w:rsidRPr="00280CF6" w:rsidSect="00FA46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851" w:left="1417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A20" w:rsidRDefault="00066A20">
      <w:r>
        <w:separator/>
      </w:r>
    </w:p>
  </w:endnote>
  <w:endnote w:type="continuationSeparator" w:id="0">
    <w:p w:rsidR="00066A20" w:rsidRDefault="0006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7EA" w:rsidRDefault="001C57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1D5" w:rsidRDefault="006D41D5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6D41D5" w:rsidRDefault="006D41D5">
    <w:pPr>
      <w:pStyle w:val="Stopka"/>
      <w:tabs>
        <w:tab w:val="clear" w:pos="4536"/>
      </w:tabs>
      <w:jc w:val="center"/>
      <w:rPr>
        <w:sz w:val="18"/>
        <w:szCs w:val="18"/>
      </w:rPr>
    </w:pPr>
  </w:p>
  <w:p w:rsidR="006D41D5" w:rsidRDefault="006D41D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7EA" w:rsidRDefault="001C57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A20" w:rsidRDefault="00066A20">
      <w:r>
        <w:separator/>
      </w:r>
    </w:p>
  </w:footnote>
  <w:footnote w:type="continuationSeparator" w:id="0">
    <w:p w:rsidR="00066A20" w:rsidRDefault="00066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7EA" w:rsidRDefault="001C57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7EA" w:rsidRDefault="001C57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7EA" w:rsidRDefault="001C57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A70"/>
    <w:rsid w:val="00000328"/>
    <w:rsid w:val="00034F15"/>
    <w:rsid w:val="00066A20"/>
    <w:rsid w:val="000A4A43"/>
    <w:rsid w:val="000B6515"/>
    <w:rsid w:val="000D1E6C"/>
    <w:rsid w:val="000D6259"/>
    <w:rsid w:val="001036FB"/>
    <w:rsid w:val="00114DD2"/>
    <w:rsid w:val="00176EFA"/>
    <w:rsid w:val="001C57EA"/>
    <w:rsid w:val="001E1E01"/>
    <w:rsid w:val="001E6FC5"/>
    <w:rsid w:val="001F67FA"/>
    <w:rsid w:val="002371E6"/>
    <w:rsid w:val="00251690"/>
    <w:rsid w:val="00267A70"/>
    <w:rsid w:val="00280CF6"/>
    <w:rsid w:val="002B7FD3"/>
    <w:rsid w:val="002D6788"/>
    <w:rsid w:val="002F587A"/>
    <w:rsid w:val="0033076C"/>
    <w:rsid w:val="003C27EC"/>
    <w:rsid w:val="004B5777"/>
    <w:rsid w:val="004D46B8"/>
    <w:rsid w:val="005652D5"/>
    <w:rsid w:val="005811DF"/>
    <w:rsid w:val="00596F83"/>
    <w:rsid w:val="0060301B"/>
    <w:rsid w:val="00654E82"/>
    <w:rsid w:val="0068637A"/>
    <w:rsid w:val="006B7962"/>
    <w:rsid w:val="006D0465"/>
    <w:rsid w:val="006D41D5"/>
    <w:rsid w:val="006F0507"/>
    <w:rsid w:val="00793D0A"/>
    <w:rsid w:val="007B1701"/>
    <w:rsid w:val="007D44B7"/>
    <w:rsid w:val="007E5104"/>
    <w:rsid w:val="007E7D8F"/>
    <w:rsid w:val="00802201"/>
    <w:rsid w:val="008113FF"/>
    <w:rsid w:val="00811CBB"/>
    <w:rsid w:val="00834EF4"/>
    <w:rsid w:val="00840B8A"/>
    <w:rsid w:val="0089707A"/>
    <w:rsid w:val="008C0372"/>
    <w:rsid w:val="008E241C"/>
    <w:rsid w:val="00917FEB"/>
    <w:rsid w:val="00953D9A"/>
    <w:rsid w:val="009747C2"/>
    <w:rsid w:val="00982A11"/>
    <w:rsid w:val="009B049C"/>
    <w:rsid w:val="009D45DC"/>
    <w:rsid w:val="00A46D85"/>
    <w:rsid w:val="00A978A9"/>
    <w:rsid w:val="00AA313F"/>
    <w:rsid w:val="00AA3A13"/>
    <w:rsid w:val="00AD5B8D"/>
    <w:rsid w:val="00AE6513"/>
    <w:rsid w:val="00B37924"/>
    <w:rsid w:val="00B51EC7"/>
    <w:rsid w:val="00BA1245"/>
    <w:rsid w:val="00BB13B8"/>
    <w:rsid w:val="00BE3FC5"/>
    <w:rsid w:val="00C63070"/>
    <w:rsid w:val="00C73714"/>
    <w:rsid w:val="00D26C67"/>
    <w:rsid w:val="00D5181E"/>
    <w:rsid w:val="00E05A7A"/>
    <w:rsid w:val="00E4520D"/>
    <w:rsid w:val="00E81ED4"/>
    <w:rsid w:val="00E86650"/>
    <w:rsid w:val="00EB4311"/>
    <w:rsid w:val="00EB56AB"/>
    <w:rsid w:val="00EF36C3"/>
    <w:rsid w:val="00F14FCC"/>
    <w:rsid w:val="00F15792"/>
    <w:rsid w:val="00F65311"/>
    <w:rsid w:val="00F761BD"/>
    <w:rsid w:val="00F92BBF"/>
    <w:rsid w:val="00F973C8"/>
    <w:rsid w:val="00FA4697"/>
    <w:rsid w:val="00FB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0A8E6B"/>
  <w15:chartTrackingRefBased/>
  <w15:docId w15:val="{91D4A19A-56C4-4A62-85B1-3E0C59BD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80CF6"/>
    <w:rPr>
      <w:b/>
      <w:kern w:val="28"/>
      <w:sz w:val="24"/>
    </w:rPr>
  </w:style>
  <w:style w:type="character" w:customStyle="1" w:styleId="NagwekZnak">
    <w:name w:val="Nagłówek Znak"/>
    <w:link w:val="Nagwek"/>
    <w:rsid w:val="00280CF6"/>
    <w:rPr>
      <w:sz w:val="24"/>
      <w:szCs w:val="24"/>
    </w:rPr>
  </w:style>
  <w:style w:type="character" w:customStyle="1" w:styleId="TekstpodstawowyZnak">
    <w:name w:val="Tekst podstawowy Znak"/>
    <w:link w:val="Tekstpodstawowy"/>
    <w:rsid w:val="00280CF6"/>
    <w:rPr>
      <w:sz w:val="24"/>
    </w:rPr>
  </w:style>
  <w:style w:type="character" w:customStyle="1" w:styleId="ZwykytekstZnak">
    <w:name w:val="Zwykły tekst Znak"/>
    <w:link w:val="Zwykytekst"/>
    <w:rsid w:val="00280CF6"/>
    <w:rPr>
      <w:rFonts w:ascii="Courier New" w:hAnsi="Courier New" w:cs="Courier New"/>
    </w:rPr>
  </w:style>
  <w:style w:type="paragraph" w:customStyle="1" w:styleId="pkt">
    <w:name w:val="pkt"/>
    <w:basedOn w:val="Normalny"/>
    <w:rsid w:val="002D6788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Budzik</dc:creator>
  <cp:keywords/>
  <cp:lastModifiedBy>Sylwia Budzik</cp:lastModifiedBy>
  <cp:revision>3</cp:revision>
  <cp:lastPrinted>1899-12-31T23:00:00Z</cp:lastPrinted>
  <dcterms:created xsi:type="dcterms:W3CDTF">2021-01-21T08:51:00Z</dcterms:created>
  <dcterms:modified xsi:type="dcterms:W3CDTF">2021-01-21T11:17:00Z</dcterms:modified>
</cp:coreProperties>
</file>